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066" w:rsidRPr="00E73066" w:rsidRDefault="00E73066" w:rsidP="00E73066">
      <w:pPr>
        <w:spacing w:after="0" w:line="240" w:lineRule="auto"/>
        <w:jc w:val="center"/>
        <w:rPr>
          <w:rFonts w:ascii="Bell MT" w:eastAsia="Times New Roman" w:hAnsi="Bell MT" w:cs="Arial"/>
          <w:b/>
          <w:color w:val="000000"/>
          <w:sz w:val="52"/>
          <w:szCs w:val="52"/>
        </w:rPr>
      </w:pPr>
      <w:r w:rsidRPr="00E730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E31FF8" wp14:editId="464E3327">
            <wp:simplePos x="0" y="0"/>
            <wp:positionH relativeFrom="leftMargin">
              <wp:posOffset>333375</wp:posOffset>
            </wp:positionH>
            <wp:positionV relativeFrom="paragraph">
              <wp:posOffset>0</wp:posOffset>
            </wp:positionV>
            <wp:extent cx="923925" cy="949960"/>
            <wp:effectExtent l="0" t="0" r="0" b="0"/>
            <wp:wrapTight wrapText="bothSides">
              <wp:wrapPolygon edited="0">
                <wp:start x="4454" y="2599"/>
                <wp:lineTo x="2227" y="4332"/>
                <wp:lineTo x="1336" y="6497"/>
                <wp:lineTo x="1336" y="10396"/>
                <wp:lineTo x="3118" y="17326"/>
                <wp:lineTo x="2672" y="18193"/>
                <wp:lineTo x="4454" y="19925"/>
                <wp:lineTo x="16478" y="19925"/>
                <wp:lineTo x="17814" y="18626"/>
                <wp:lineTo x="18260" y="17759"/>
                <wp:lineTo x="17814" y="17326"/>
                <wp:lineTo x="19596" y="10396"/>
                <wp:lineTo x="20041" y="8230"/>
                <wp:lineTo x="18260" y="4332"/>
                <wp:lineTo x="16033" y="2599"/>
                <wp:lineTo x="4454" y="2599"/>
              </wp:wrapPolygon>
            </wp:wrapTight>
            <wp:docPr id="1" name="Picture 1" descr="C:\Users\Fiaz Ahmad\Pictures\university of chakwal logo lll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az Ahmad\Pictures\university of chakwal logo lllll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066">
        <w:rPr>
          <w:rFonts w:ascii="Bell MT" w:eastAsia="Times New Roman" w:hAnsi="Bell MT" w:cs="Arial"/>
          <w:b/>
          <w:color w:val="000000"/>
          <w:sz w:val="52"/>
          <w:szCs w:val="52"/>
        </w:rPr>
        <w:t xml:space="preserve">   Career Counselling Centre</w:t>
      </w:r>
    </w:p>
    <w:p w:rsidR="00E73066" w:rsidRPr="00E73066" w:rsidRDefault="00E73066" w:rsidP="00E73066">
      <w:pPr>
        <w:spacing w:after="0" w:line="240" w:lineRule="auto"/>
        <w:ind w:right="-540"/>
        <w:jc w:val="center"/>
        <w:rPr>
          <w:rFonts w:ascii="Bell MT" w:eastAsia="Times New Roman" w:hAnsi="Bell MT" w:cs="Arial"/>
          <w:b/>
          <w:color w:val="000000"/>
          <w:sz w:val="32"/>
          <w:szCs w:val="32"/>
        </w:rPr>
      </w:pPr>
      <w:r w:rsidRPr="00E73066">
        <w:rPr>
          <w:rFonts w:ascii="Old English Text MT" w:eastAsia="Times New Roman" w:hAnsi="Old English Text MT" w:cs="Arial"/>
          <w:b/>
          <w:color w:val="000000"/>
          <w:sz w:val="32"/>
          <w:szCs w:val="32"/>
        </w:rPr>
        <w:t>T</w:t>
      </w:r>
      <w:r w:rsidRPr="00E73066">
        <w:rPr>
          <w:rFonts w:ascii="Bell MT" w:eastAsia="Times New Roman" w:hAnsi="Bell MT" w:cs="Arial"/>
          <w:b/>
          <w:color w:val="000000"/>
          <w:sz w:val="32"/>
          <w:szCs w:val="32"/>
        </w:rPr>
        <w:t xml:space="preserve">HE </w:t>
      </w:r>
      <w:r w:rsidRPr="00E73066">
        <w:rPr>
          <w:rFonts w:ascii="Old English Text MT" w:eastAsia="Times New Roman" w:hAnsi="Old English Text MT" w:cs="Arial"/>
          <w:b/>
          <w:color w:val="000000"/>
          <w:sz w:val="32"/>
          <w:szCs w:val="32"/>
        </w:rPr>
        <w:t>U</w:t>
      </w:r>
      <w:r w:rsidRPr="00E73066">
        <w:rPr>
          <w:rFonts w:ascii="Bell MT" w:eastAsia="Times New Roman" w:hAnsi="Bell MT" w:cs="Arial"/>
          <w:b/>
          <w:color w:val="000000"/>
          <w:sz w:val="32"/>
          <w:szCs w:val="32"/>
        </w:rPr>
        <w:t xml:space="preserve">NIVERSITY </w:t>
      </w:r>
      <w:r w:rsidRPr="00E73066">
        <w:rPr>
          <w:rFonts w:ascii="Old English Text MT" w:eastAsia="Times New Roman" w:hAnsi="Old English Text MT" w:cs="Arial"/>
          <w:b/>
          <w:color w:val="000000"/>
          <w:sz w:val="32"/>
          <w:szCs w:val="32"/>
        </w:rPr>
        <w:t>O</w:t>
      </w:r>
      <w:r w:rsidRPr="00E73066">
        <w:rPr>
          <w:rFonts w:ascii="Bell MT" w:eastAsia="Times New Roman" w:hAnsi="Bell MT" w:cs="Arial"/>
          <w:b/>
          <w:color w:val="000000"/>
          <w:sz w:val="32"/>
          <w:szCs w:val="32"/>
        </w:rPr>
        <w:t xml:space="preserve">F </w:t>
      </w:r>
      <w:r w:rsidRPr="00E73066">
        <w:rPr>
          <w:rFonts w:ascii="Old English Text MT" w:eastAsia="Times New Roman" w:hAnsi="Old English Text MT" w:cs="Arial"/>
          <w:b/>
          <w:color w:val="000000"/>
          <w:sz w:val="32"/>
          <w:szCs w:val="32"/>
        </w:rPr>
        <w:t>C</w:t>
      </w:r>
      <w:r w:rsidRPr="00E73066">
        <w:rPr>
          <w:rFonts w:ascii="Bell MT" w:eastAsia="Times New Roman" w:hAnsi="Bell MT" w:cs="Arial"/>
          <w:b/>
          <w:color w:val="000000"/>
          <w:sz w:val="32"/>
          <w:szCs w:val="32"/>
        </w:rPr>
        <w:t>HAKWAL</w:t>
      </w:r>
    </w:p>
    <w:p w:rsidR="00E73066" w:rsidRPr="00E73066" w:rsidRDefault="00781033" w:rsidP="00E73066">
      <w:pPr>
        <w:spacing w:after="0" w:line="240" w:lineRule="auto"/>
        <w:jc w:val="center"/>
        <w:rPr>
          <w:rFonts w:ascii="Bell MT" w:eastAsia="Times New Roman" w:hAnsi="Bell MT" w:cs="Arial"/>
          <w:sz w:val="20"/>
          <w:szCs w:val="18"/>
        </w:rPr>
      </w:pPr>
      <w:r>
        <w:rPr>
          <w:rFonts w:ascii="Bell MT" w:eastAsia="Times New Roman" w:hAnsi="Bell MT" w:cs="Arial"/>
          <w:color w:val="000000"/>
          <w:sz w:val="28"/>
          <w:szCs w:val="24"/>
        </w:rPr>
        <w:t xml:space="preserve">           </w:t>
      </w:r>
      <w:r w:rsidR="00E73066" w:rsidRPr="00E73066">
        <w:rPr>
          <w:rFonts w:ascii="Bell MT" w:eastAsia="Times New Roman" w:hAnsi="Bell MT" w:cs="Arial"/>
          <w:sz w:val="20"/>
          <w:szCs w:val="18"/>
        </w:rPr>
        <w:t xml:space="preserve"> Main Campus, </w:t>
      </w:r>
      <w:proofErr w:type="spellStart"/>
      <w:r w:rsidR="00E73066" w:rsidRPr="00E73066">
        <w:rPr>
          <w:rFonts w:ascii="Bell MT" w:eastAsia="Times New Roman" w:hAnsi="Bell MT" w:cs="Arial"/>
          <w:sz w:val="20"/>
          <w:szCs w:val="18"/>
        </w:rPr>
        <w:t>Talagang</w:t>
      </w:r>
      <w:proofErr w:type="spellEnd"/>
      <w:r w:rsidR="00E73066" w:rsidRPr="00E73066">
        <w:rPr>
          <w:rFonts w:ascii="Bell MT" w:eastAsia="Times New Roman" w:hAnsi="Bell MT" w:cs="Arial"/>
          <w:sz w:val="20"/>
          <w:szCs w:val="18"/>
        </w:rPr>
        <w:t xml:space="preserve"> Road, Chakwal. Tel: 0321-5989739</w:t>
      </w:r>
    </w:p>
    <w:p w:rsidR="007A7025" w:rsidRDefault="00E73066" w:rsidP="00E73066">
      <w:pPr>
        <w:tabs>
          <w:tab w:val="left" w:pos="4581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73066">
        <w:rPr>
          <w:rFonts w:ascii="Arial" w:eastAsia="Times New Roman" w:hAnsi="Arial" w:cs="Arial"/>
          <w:b/>
          <w:sz w:val="32"/>
          <w:szCs w:val="24"/>
        </w:rPr>
        <w:t>-----------------------------------------------------------------------------</w:t>
      </w:r>
    </w:p>
    <w:tbl>
      <w:tblPr>
        <w:tblStyle w:val="TableGrid"/>
        <w:tblW w:w="5000" w:type="pct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A7025" w:rsidTr="007A7025">
        <w:tc>
          <w:tcPr>
            <w:tcW w:w="5000" w:type="pct"/>
          </w:tcPr>
          <w:p w:rsidR="007A7025" w:rsidRPr="007A7025" w:rsidRDefault="005312E1" w:rsidP="007A7025">
            <w:pPr>
              <w:ind w:left="7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TitleChar"/>
                <w:rFonts w:asciiTheme="majorBidi" w:eastAsiaTheme="minorHAnsi" w:hAnsiTheme="majorBidi"/>
                <w:spacing w:val="0"/>
                <w:kern w:val="0"/>
                <w:sz w:val="24"/>
                <w:szCs w:val="28"/>
              </w:rPr>
              <w:t>INTERNSHIP</w:t>
            </w:r>
            <w:r w:rsidR="00013CE1" w:rsidRPr="00774A42">
              <w:rPr>
                <w:rStyle w:val="TitleChar"/>
                <w:rFonts w:asciiTheme="majorBidi" w:eastAsiaTheme="minorHAnsi" w:hAnsiTheme="majorBidi"/>
                <w:spacing w:val="0"/>
                <w:kern w:val="0"/>
                <w:sz w:val="24"/>
                <w:szCs w:val="28"/>
              </w:rPr>
              <w:t xml:space="preserve"> </w:t>
            </w:r>
            <w:r w:rsidR="00E73066">
              <w:rPr>
                <w:rStyle w:val="TitleChar"/>
                <w:rFonts w:asciiTheme="majorBidi" w:eastAsiaTheme="minorHAnsi" w:hAnsiTheme="majorBidi"/>
                <w:spacing w:val="0"/>
                <w:kern w:val="0"/>
                <w:sz w:val="24"/>
                <w:szCs w:val="28"/>
              </w:rPr>
              <w:t>REQUEST</w:t>
            </w:r>
            <w:r w:rsidR="00013CE1" w:rsidRPr="00774A42">
              <w:rPr>
                <w:rStyle w:val="TitleChar"/>
                <w:rFonts w:asciiTheme="majorBidi" w:eastAsiaTheme="minorHAnsi" w:hAnsiTheme="majorBidi"/>
                <w:spacing w:val="0"/>
                <w:kern w:val="0"/>
                <w:sz w:val="24"/>
                <w:szCs w:val="28"/>
              </w:rPr>
              <w:t xml:space="preserve"> FORM</w:t>
            </w:r>
          </w:p>
        </w:tc>
      </w:tr>
    </w:tbl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066" w:rsidRPr="00E73066" w:rsidRDefault="00467C78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Student Name:</w:t>
      </w:r>
      <w:r w:rsidRPr="00E73066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E73066" w:rsidRPr="00E7306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3066">
        <w:rPr>
          <w:rFonts w:ascii="Times New Roman" w:eastAsia="Times New Roman" w:hAnsi="Times New Roman" w:cs="Times New Roman"/>
          <w:sz w:val="24"/>
          <w:szCs w:val="24"/>
        </w:rPr>
        <w:t>Department: __________________________________________________________________</w:t>
      </w: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3066">
        <w:rPr>
          <w:rFonts w:ascii="Times New Roman" w:eastAsia="Times New Roman" w:hAnsi="Times New Roman" w:cs="Times New Roman"/>
          <w:sz w:val="24"/>
          <w:szCs w:val="24"/>
        </w:rPr>
        <w:t>Registration No: ______________________</w:t>
      </w:r>
      <w:r w:rsidR="00C20DED">
        <w:rPr>
          <w:rFonts w:ascii="Times New Roman" w:eastAsia="Times New Roman" w:hAnsi="Times New Roman" w:cs="Times New Roman"/>
          <w:sz w:val="24"/>
          <w:szCs w:val="24"/>
        </w:rPr>
        <w:t xml:space="preserve"> CGPA</w:t>
      </w:r>
      <w:r w:rsidR="00781033">
        <w:rPr>
          <w:rFonts w:ascii="Times New Roman" w:eastAsia="Times New Roman" w:hAnsi="Times New Roman" w:cs="Times New Roman"/>
          <w:sz w:val="24"/>
          <w:szCs w:val="24"/>
        </w:rPr>
        <w:t>: _</w:t>
      </w:r>
      <w:r w:rsidR="00C20DE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3066">
        <w:rPr>
          <w:rFonts w:ascii="Times New Roman" w:eastAsia="Times New Roman" w:hAnsi="Times New Roman" w:cs="Times New Roman"/>
          <w:sz w:val="24"/>
          <w:szCs w:val="24"/>
        </w:rPr>
        <w:t>Cell No: ______________________________________________________________________</w:t>
      </w:r>
    </w:p>
    <w:p w:rsidR="00E73066" w:rsidRPr="00E73066" w:rsidRDefault="00E73066" w:rsidP="00E7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D0F" w:rsidRDefault="00467C78" w:rsidP="00E73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Residential Address</w:t>
      </w:r>
      <w:r w:rsidR="00E73066" w:rsidRPr="00E73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3066" w:rsidRPr="00E730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73066" w:rsidRDefault="00E73066" w:rsidP="00E73066">
      <w:pPr>
        <w:spacing w:after="0" w:line="360" w:lineRule="auto"/>
        <w:rPr>
          <w:rStyle w:val="TitleChar"/>
          <w:rFonts w:asciiTheme="majorBidi" w:hAnsiTheme="majorBidi"/>
          <w:b/>
          <w:bCs/>
          <w:spacing w:val="0"/>
          <w:kern w:val="0"/>
          <w:sz w:val="20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8"/>
        <w:gridCol w:w="3600"/>
        <w:gridCol w:w="1800"/>
        <w:gridCol w:w="2923"/>
      </w:tblGrid>
      <w:tr w:rsidR="00E73066" w:rsidRPr="00E73066" w:rsidTr="00521F2C">
        <w:tc>
          <w:tcPr>
            <w:tcW w:w="9241" w:type="dxa"/>
            <w:gridSpan w:val="4"/>
          </w:tcPr>
          <w:p w:rsidR="00E73066" w:rsidRPr="00E73066" w:rsidRDefault="00E73066" w:rsidP="00E73066">
            <w:pPr>
              <w:jc w:val="center"/>
              <w:rPr>
                <w:b/>
                <w:sz w:val="24"/>
                <w:szCs w:val="24"/>
              </w:rPr>
            </w:pPr>
            <w:r w:rsidRPr="00E73066">
              <w:rPr>
                <w:b/>
                <w:sz w:val="24"/>
                <w:szCs w:val="24"/>
              </w:rPr>
              <w:t xml:space="preserve">Internship Preference </w:t>
            </w:r>
          </w:p>
        </w:tc>
      </w:tr>
      <w:tr w:rsidR="00E73066" w:rsidRPr="00E73066" w:rsidTr="00521F2C">
        <w:tc>
          <w:tcPr>
            <w:tcW w:w="918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  <w:r w:rsidRPr="00E73066">
              <w:rPr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</w:t>
            </w:r>
            <w:r w:rsidRPr="00E73066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  <w:r w:rsidRPr="00E73066">
              <w:rPr>
                <w:sz w:val="24"/>
                <w:szCs w:val="24"/>
              </w:rPr>
              <w:t>City</w:t>
            </w:r>
          </w:p>
        </w:tc>
        <w:tc>
          <w:tcPr>
            <w:tcW w:w="2923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</w:t>
            </w:r>
            <w:r w:rsidRPr="00E73066">
              <w:rPr>
                <w:sz w:val="24"/>
                <w:szCs w:val="24"/>
              </w:rPr>
              <w:t xml:space="preserve"> Address/Contact</w:t>
            </w:r>
          </w:p>
        </w:tc>
      </w:tr>
      <w:tr w:rsidR="00E73066" w:rsidRPr="00E73066" w:rsidTr="00521F2C">
        <w:tc>
          <w:tcPr>
            <w:tcW w:w="918" w:type="dxa"/>
          </w:tcPr>
          <w:p w:rsidR="00E73066" w:rsidRPr="00E73066" w:rsidRDefault="00E73066" w:rsidP="00E73066">
            <w:pPr>
              <w:jc w:val="center"/>
              <w:rPr>
                <w:sz w:val="24"/>
                <w:szCs w:val="24"/>
              </w:rPr>
            </w:pPr>
            <w:r w:rsidRPr="00E73066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</w:tr>
      <w:tr w:rsidR="00E73066" w:rsidRPr="00E73066" w:rsidTr="00521F2C">
        <w:tc>
          <w:tcPr>
            <w:tcW w:w="918" w:type="dxa"/>
          </w:tcPr>
          <w:p w:rsidR="00E73066" w:rsidRPr="00E73066" w:rsidRDefault="00E73066" w:rsidP="00E73066">
            <w:pPr>
              <w:jc w:val="center"/>
              <w:rPr>
                <w:sz w:val="24"/>
                <w:szCs w:val="24"/>
              </w:rPr>
            </w:pPr>
            <w:r w:rsidRPr="00E73066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</w:tr>
      <w:tr w:rsidR="00E73066" w:rsidRPr="00E73066" w:rsidTr="00521F2C">
        <w:tc>
          <w:tcPr>
            <w:tcW w:w="918" w:type="dxa"/>
          </w:tcPr>
          <w:p w:rsidR="00E73066" w:rsidRPr="00E73066" w:rsidRDefault="00E73066" w:rsidP="00E73066">
            <w:pPr>
              <w:jc w:val="center"/>
              <w:rPr>
                <w:sz w:val="24"/>
                <w:szCs w:val="24"/>
              </w:rPr>
            </w:pPr>
            <w:r w:rsidRPr="00E73066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E73066" w:rsidRPr="00E73066" w:rsidRDefault="00E73066" w:rsidP="00E73066">
            <w:pPr>
              <w:rPr>
                <w:sz w:val="24"/>
                <w:szCs w:val="24"/>
              </w:rPr>
            </w:pPr>
          </w:p>
        </w:tc>
      </w:tr>
    </w:tbl>
    <w:p w:rsidR="00E73066" w:rsidRPr="0081712D" w:rsidRDefault="00E73066" w:rsidP="00B84D0F">
      <w:pPr>
        <w:spacing w:after="0" w:line="360" w:lineRule="auto"/>
        <w:rPr>
          <w:rStyle w:val="TitleChar"/>
          <w:rFonts w:asciiTheme="majorBidi" w:hAnsiTheme="majorBidi"/>
          <w:b/>
          <w:bCs/>
          <w:spacing w:val="0"/>
          <w:kern w:val="0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"/>
        <w:tblW w:w="4867" w:type="pct"/>
        <w:tblLayout w:type="fixed"/>
        <w:tblLook w:val="04A0" w:firstRow="1" w:lastRow="0" w:firstColumn="1" w:lastColumn="0" w:noHBand="0" w:noVBand="1"/>
      </w:tblPr>
      <w:tblGrid>
        <w:gridCol w:w="1310"/>
        <w:gridCol w:w="1403"/>
        <w:gridCol w:w="1574"/>
        <w:gridCol w:w="2020"/>
        <w:gridCol w:w="2794"/>
      </w:tblGrid>
      <w:tr w:rsidR="0077278B" w:rsidTr="0077278B">
        <w:trPr>
          <w:trHeight w:val="314"/>
        </w:trPr>
        <w:tc>
          <w:tcPr>
            <w:tcW w:w="5000" w:type="pct"/>
            <w:gridSpan w:val="5"/>
          </w:tcPr>
          <w:p w:rsidR="0077278B" w:rsidRPr="00C231F9" w:rsidRDefault="0077278B" w:rsidP="00E7306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31F9">
              <w:rPr>
                <w:rFonts w:asciiTheme="majorBidi" w:hAnsiTheme="majorBidi" w:cstheme="majorBidi"/>
                <w:b/>
                <w:sz w:val="24"/>
                <w:szCs w:val="24"/>
              </w:rPr>
              <w:t>ACTIVITIES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/TASKS</w:t>
            </w:r>
            <w:r w:rsidRPr="00C231F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DURING INTERNSHIP</w:t>
            </w:r>
          </w:p>
        </w:tc>
      </w:tr>
      <w:tr w:rsidR="0077278B" w:rsidTr="0077278B">
        <w:trPr>
          <w:trHeight w:val="1117"/>
        </w:trPr>
        <w:tc>
          <w:tcPr>
            <w:tcW w:w="5000" w:type="pct"/>
            <w:gridSpan w:val="5"/>
          </w:tcPr>
          <w:p w:rsidR="0077278B" w:rsidRPr="00C231F9" w:rsidRDefault="0077278B" w:rsidP="00E730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8B" w:rsidTr="0077278B">
        <w:trPr>
          <w:trHeight w:val="1117"/>
        </w:trPr>
        <w:tc>
          <w:tcPr>
            <w:tcW w:w="5000" w:type="pct"/>
            <w:gridSpan w:val="5"/>
          </w:tcPr>
          <w:tbl>
            <w:tblPr>
              <w:tblStyle w:val="TableGrid1"/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2383"/>
              <w:gridCol w:w="1004"/>
              <w:gridCol w:w="2961"/>
            </w:tblGrid>
            <w:tr w:rsidR="0077278B" w:rsidRPr="00C231F9" w:rsidTr="0077278B">
              <w:trPr>
                <w:trHeight w:val="507"/>
              </w:trPr>
              <w:tc>
                <w:tcPr>
                  <w:tcW w:w="1433" w:type="pct"/>
                </w:tcPr>
                <w:p w:rsidR="0077278B" w:rsidRPr="00C231F9" w:rsidRDefault="0077278B" w:rsidP="00C231F9">
                  <w:pPr>
                    <w:framePr w:hSpace="180" w:wrap="around" w:vAnchor="text" w:hAnchor="margin" w:xAlign="center" w:y="19"/>
                    <w:spacing w:after="160" w:line="259" w:lineRule="auto"/>
                    <w:rPr>
                      <w:rFonts w:asciiTheme="majorBidi" w:hAnsiTheme="majorBidi" w:cstheme="majorBidi"/>
                    </w:rPr>
                  </w:pPr>
                  <w:r w:rsidRPr="00C231F9">
                    <w:rPr>
                      <w:rFonts w:asciiTheme="majorBidi" w:hAnsiTheme="majorBidi" w:cstheme="majorBidi"/>
                    </w:rPr>
                    <w:t>INTERNSHIP PERIOD</w:t>
                  </w:r>
                </w:p>
              </w:tc>
              <w:tc>
                <w:tcPr>
                  <w:tcW w:w="3567" w:type="pct"/>
                  <w:gridSpan w:val="3"/>
                </w:tcPr>
                <w:p w:rsidR="0077278B" w:rsidRPr="00C231F9" w:rsidRDefault="0077278B" w:rsidP="00C231F9">
                  <w:pPr>
                    <w:framePr w:hSpace="180" w:wrap="around" w:vAnchor="text" w:hAnchor="margin" w:xAlign="center" w:y="19"/>
                    <w:spacing w:after="160" w:line="259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C231F9">
                    <w:rPr>
                      <w:rFonts w:asciiTheme="majorBidi" w:hAnsiTheme="majorBidi" w:cstheme="majorBidi"/>
                      <w:color w:val="A6A6A6" w:themeColor="background1" w:themeShade="A6"/>
                    </w:rPr>
                    <w:t>(DURATION)</w:t>
                  </w:r>
                </w:p>
              </w:tc>
            </w:tr>
            <w:tr w:rsidR="0077278B" w:rsidRPr="00C231F9" w:rsidTr="0077278B">
              <w:trPr>
                <w:trHeight w:val="507"/>
              </w:trPr>
              <w:tc>
                <w:tcPr>
                  <w:tcW w:w="1433" w:type="pct"/>
                </w:tcPr>
                <w:p w:rsidR="0077278B" w:rsidRPr="00C231F9" w:rsidRDefault="0077278B" w:rsidP="0077278B">
                  <w:pPr>
                    <w:framePr w:hSpace="180" w:wrap="around" w:vAnchor="text" w:hAnchor="margin" w:xAlign="center" w:y="19"/>
                    <w:spacing w:after="160" w:line="259" w:lineRule="auto"/>
                  </w:pPr>
                  <w:r w:rsidRPr="00C231F9">
                    <w:rPr>
                      <w:rFonts w:asciiTheme="majorBidi" w:hAnsiTheme="majorBidi" w:cstheme="majorBidi"/>
                    </w:rPr>
                    <w:t>FROM</w:t>
                  </w:r>
                </w:p>
              </w:tc>
              <w:tc>
                <w:tcPr>
                  <w:tcW w:w="1339" w:type="pct"/>
                </w:tcPr>
                <w:p w:rsidR="0077278B" w:rsidRPr="00C231F9" w:rsidRDefault="0077278B" w:rsidP="0077278B">
                  <w:pPr>
                    <w:framePr w:hSpace="180" w:wrap="around" w:vAnchor="text" w:hAnchor="margin" w:xAlign="center" w:y="19"/>
                    <w:spacing w:after="160" w:line="259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C231F9">
                    <w:rPr>
                      <w:rFonts w:asciiTheme="majorBidi" w:hAnsiTheme="majorBidi" w:cstheme="majorBidi"/>
                      <w:color w:val="A6A6A6" w:themeColor="background1" w:themeShade="A6"/>
                    </w:rPr>
                    <w:t>(DD.MM.YYYY)</w:t>
                  </w:r>
                </w:p>
              </w:tc>
              <w:tc>
                <w:tcPr>
                  <w:tcW w:w="564" w:type="pct"/>
                </w:tcPr>
                <w:p w:rsidR="0077278B" w:rsidRPr="00C231F9" w:rsidRDefault="0077278B" w:rsidP="0077278B">
                  <w:pPr>
                    <w:framePr w:hSpace="180" w:wrap="around" w:vAnchor="text" w:hAnchor="margin" w:xAlign="center" w:y="19"/>
                    <w:spacing w:after="160" w:line="259" w:lineRule="auto"/>
                    <w:rPr>
                      <w:rFonts w:asciiTheme="majorBidi" w:hAnsiTheme="majorBidi" w:cstheme="majorBidi"/>
                    </w:rPr>
                  </w:pPr>
                  <w:r w:rsidRPr="00C231F9">
                    <w:rPr>
                      <w:rFonts w:asciiTheme="majorBidi" w:hAnsiTheme="majorBidi" w:cstheme="majorBidi"/>
                    </w:rPr>
                    <w:t>TO</w:t>
                  </w:r>
                </w:p>
              </w:tc>
              <w:tc>
                <w:tcPr>
                  <w:tcW w:w="1664" w:type="pct"/>
                </w:tcPr>
                <w:p w:rsidR="0077278B" w:rsidRPr="00C231F9" w:rsidRDefault="0077278B" w:rsidP="0077278B">
                  <w:pPr>
                    <w:framePr w:hSpace="180" w:wrap="around" w:vAnchor="text" w:hAnchor="margin" w:xAlign="center" w:y="19"/>
                    <w:spacing w:after="160" w:line="259" w:lineRule="auto"/>
                    <w:jc w:val="center"/>
                  </w:pPr>
                  <w:r w:rsidRPr="00C231F9">
                    <w:rPr>
                      <w:rFonts w:asciiTheme="majorBidi" w:hAnsiTheme="majorBidi" w:cstheme="majorBidi"/>
                      <w:color w:val="A6A6A6" w:themeColor="background1" w:themeShade="A6"/>
                    </w:rPr>
                    <w:t>(DD.MM.YYYY)</w:t>
                  </w:r>
                </w:p>
              </w:tc>
            </w:tr>
          </w:tbl>
          <w:p w:rsidR="0077278B" w:rsidRPr="00C231F9" w:rsidRDefault="0077278B" w:rsidP="00C231F9">
            <w:pPr>
              <w:rPr>
                <w:rFonts w:asciiTheme="majorBidi" w:hAnsiTheme="majorBidi" w:cstheme="majorBidi"/>
              </w:rPr>
            </w:pPr>
          </w:p>
        </w:tc>
      </w:tr>
      <w:tr w:rsidR="0077278B" w:rsidTr="0077278B">
        <w:trPr>
          <w:trHeight w:val="891"/>
        </w:trPr>
        <w:tc>
          <w:tcPr>
            <w:tcW w:w="1490" w:type="pct"/>
            <w:gridSpan w:val="2"/>
          </w:tcPr>
          <w:p w:rsidR="0077278B" w:rsidRPr="00C231F9" w:rsidRDefault="0077278B" w:rsidP="00E730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1F9">
              <w:rPr>
                <w:rFonts w:asciiTheme="majorBidi" w:hAnsiTheme="majorBidi" w:cstheme="majorBidi"/>
                <w:bCs/>
                <w:sz w:val="24"/>
                <w:szCs w:val="24"/>
              </w:rPr>
              <w:t>Departmental Focal Person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65" w:type="pct"/>
          </w:tcPr>
          <w:p w:rsidR="0077278B" w:rsidRPr="00C231F9" w:rsidRDefault="0077278B" w:rsidP="00772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pct"/>
          </w:tcPr>
          <w:p w:rsidR="0077278B" w:rsidRPr="00C231F9" w:rsidRDefault="0077278B" w:rsidP="0077278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31F9">
              <w:rPr>
                <w:rFonts w:asciiTheme="majorBidi" w:hAnsiTheme="majorBidi" w:cstheme="majorBidi"/>
                <w:bCs/>
                <w:sz w:val="24"/>
                <w:szCs w:val="24"/>
              </w:rPr>
              <w:t>Departmental Focal Person</w:t>
            </w:r>
          </w:p>
          <w:p w:rsidR="0077278B" w:rsidRPr="00C231F9" w:rsidRDefault="0077278B" w:rsidP="0077278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31F9">
              <w:rPr>
                <w:rFonts w:asciiTheme="majorBidi" w:hAnsiTheme="majorBidi" w:cstheme="majorBidi"/>
                <w:bCs/>
                <w:sz w:val="24"/>
                <w:szCs w:val="24"/>
              </w:rPr>
              <w:t>Signature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  <w:p w:rsidR="0077278B" w:rsidRPr="004C1FE6" w:rsidRDefault="0077278B" w:rsidP="00E73066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4" w:type="pct"/>
          </w:tcPr>
          <w:p w:rsidR="0077278B" w:rsidRPr="004C1FE6" w:rsidRDefault="0077278B" w:rsidP="00E73066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77278B" w:rsidTr="0077278B">
        <w:trPr>
          <w:trHeight w:val="891"/>
        </w:trPr>
        <w:tc>
          <w:tcPr>
            <w:tcW w:w="719" w:type="pct"/>
          </w:tcPr>
          <w:p w:rsidR="0077278B" w:rsidRPr="00C231F9" w:rsidRDefault="0077278B" w:rsidP="00E730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1F9">
              <w:rPr>
                <w:rFonts w:asciiTheme="majorBidi" w:hAnsiTheme="majorBidi" w:cstheme="majorBidi"/>
                <w:sz w:val="24"/>
                <w:szCs w:val="24"/>
              </w:rPr>
              <w:t>Student Signature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71" w:type="pct"/>
          </w:tcPr>
          <w:p w:rsidR="0077278B" w:rsidRPr="00C231F9" w:rsidRDefault="0077278B" w:rsidP="00E730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5" w:type="pct"/>
          </w:tcPr>
          <w:p w:rsidR="0077278B" w:rsidRPr="00C231F9" w:rsidRDefault="0077278B" w:rsidP="00E730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 if any:</w:t>
            </w:r>
          </w:p>
        </w:tc>
        <w:tc>
          <w:tcPr>
            <w:tcW w:w="2644" w:type="pct"/>
            <w:gridSpan w:val="2"/>
          </w:tcPr>
          <w:p w:rsidR="0077278B" w:rsidRPr="004C1FE6" w:rsidRDefault="0077278B" w:rsidP="00E73066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5D3E98" w:rsidRDefault="005D3E98" w:rsidP="00C85FD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1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4"/>
        <w:gridCol w:w="8636"/>
      </w:tblGrid>
      <w:tr w:rsidR="00BD781A" w:rsidTr="00BD781A">
        <w:trPr>
          <w:trHeight w:val="467"/>
        </w:trPr>
        <w:tc>
          <w:tcPr>
            <w:tcW w:w="5000" w:type="pct"/>
            <w:gridSpan w:val="2"/>
            <w:shd w:val="clear" w:color="auto" w:fill="AEAAAA" w:themeFill="background2" w:themeFillShade="BF"/>
            <w:vAlign w:val="center"/>
          </w:tcPr>
          <w:p w:rsidR="00BD781A" w:rsidRPr="00F32EAE" w:rsidRDefault="00BD781A" w:rsidP="00BD781A">
            <w:pPr>
              <w:rPr>
                <w:rStyle w:val="TitleChar"/>
                <w:rFonts w:asciiTheme="majorBidi" w:hAnsiTheme="majorBidi"/>
                <w:b/>
                <w:bCs/>
                <w:spacing w:val="0"/>
                <w:kern w:val="0"/>
                <w:sz w:val="20"/>
                <w:szCs w:val="24"/>
              </w:rPr>
            </w:pPr>
            <w:r>
              <w:rPr>
                <w:rStyle w:val="TitleChar"/>
                <w:rFonts w:asciiTheme="majorBidi" w:hAnsiTheme="majorBidi"/>
                <w:b/>
                <w:bCs/>
                <w:spacing w:val="0"/>
                <w:kern w:val="0"/>
                <w:sz w:val="20"/>
                <w:szCs w:val="24"/>
              </w:rPr>
              <w:t>INSTRUCTIONS</w:t>
            </w:r>
          </w:p>
        </w:tc>
      </w:tr>
      <w:tr w:rsidR="00662D63" w:rsidTr="00662D63">
        <w:trPr>
          <w:trHeight w:val="197"/>
        </w:trPr>
        <w:tc>
          <w:tcPr>
            <w:tcW w:w="382" w:type="pct"/>
            <w:vAlign w:val="center"/>
          </w:tcPr>
          <w:p w:rsidR="00662D63" w:rsidRPr="00B8009A" w:rsidRDefault="00662D63" w:rsidP="00662D63">
            <w:pPr>
              <w:pStyle w:val="Heading1"/>
              <w:spacing w:before="0" w:line="360" w:lineRule="auto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618" w:type="pct"/>
            <w:vAlign w:val="center"/>
          </w:tcPr>
          <w:p w:rsidR="00662D63" w:rsidRPr="00E73066" w:rsidRDefault="00E73066" w:rsidP="00E7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66">
              <w:rPr>
                <w:rStyle w:val="TitleChar"/>
                <w:rFonts w:ascii="Times New Roman" w:hAnsi="Times New Roman" w:cs="Times New Roman"/>
                <w:sz w:val="24"/>
                <w:szCs w:val="24"/>
              </w:rPr>
              <w:t>The letter will be issued after 2</w:t>
            </w:r>
            <w:r w:rsidR="00467C78">
              <w:rPr>
                <w:rStyle w:val="TitleChar"/>
                <w:rFonts w:ascii="Times New Roman" w:hAnsi="Times New Roman" w:cs="Times New Roman"/>
                <w:sz w:val="24"/>
                <w:szCs w:val="24"/>
              </w:rPr>
              <w:t>-3</w:t>
            </w:r>
            <w:r w:rsidRPr="00E73066">
              <w:rPr>
                <w:rStyle w:val="TitleChar"/>
                <w:rFonts w:ascii="Times New Roman" w:hAnsi="Times New Roman" w:cs="Times New Roman"/>
                <w:sz w:val="24"/>
                <w:szCs w:val="24"/>
              </w:rPr>
              <w:t xml:space="preserve"> days of submission</w:t>
            </w:r>
          </w:p>
        </w:tc>
      </w:tr>
      <w:tr w:rsidR="00662D63" w:rsidTr="00662D63">
        <w:trPr>
          <w:trHeight w:val="197"/>
        </w:trPr>
        <w:tc>
          <w:tcPr>
            <w:tcW w:w="382" w:type="pct"/>
            <w:vAlign w:val="center"/>
          </w:tcPr>
          <w:p w:rsidR="00662D63" w:rsidRDefault="00662D63" w:rsidP="00662D63">
            <w:pPr>
              <w:pStyle w:val="Heading1"/>
              <w:spacing w:before="0" w:line="360" w:lineRule="auto"/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618" w:type="pct"/>
            <w:vAlign w:val="center"/>
          </w:tcPr>
          <w:p w:rsidR="00662D63" w:rsidRDefault="00662D63" w:rsidP="00662D63">
            <w:pPr>
              <w:pStyle w:val="Heading1"/>
              <w:spacing w:before="0" w:line="360" w:lineRule="auto"/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  <w:t xml:space="preserve">Select the internship task after discussing with </w:t>
            </w:r>
            <w:r w:rsidR="00E73066" w:rsidRPr="00E73066"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  <w:t xml:space="preserve">Departmental Focal Person </w:t>
            </w:r>
            <w:r w:rsidR="004659E7"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  <w:t>(faculty member)</w:t>
            </w:r>
            <w:r>
              <w:rPr>
                <w:rStyle w:val="TitleChar"/>
                <w:rFonts w:asciiTheme="majorBidi" w:hAnsiTheme="majorBidi"/>
                <w:color w:val="auto"/>
                <w:spacing w:val="0"/>
                <w:kern w:val="0"/>
                <w:sz w:val="24"/>
                <w:szCs w:val="24"/>
              </w:rPr>
              <w:t>.</w:t>
            </w:r>
          </w:p>
        </w:tc>
      </w:tr>
    </w:tbl>
    <w:p w:rsidR="005D3E98" w:rsidRPr="00AE4333" w:rsidRDefault="005D3E98" w:rsidP="002D24D6">
      <w:pPr>
        <w:rPr>
          <w:rFonts w:asciiTheme="majorBidi" w:hAnsiTheme="majorBidi" w:cstheme="majorBidi"/>
          <w:sz w:val="24"/>
          <w:szCs w:val="24"/>
        </w:rPr>
      </w:pPr>
    </w:p>
    <w:sectPr w:rsidR="005D3E98" w:rsidRPr="00AE4333" w:rsidSect="00C85FD7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28C9"/>
    <w:multiLevelType w:val="hybridMultilevel"/>
    <w:tmpl w:val="DA5A3D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5ECA"/>
    <w:multiLevelType w:val="hybridMultilevel"/>
    <w:tmpl w:val="6DA02F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4000">
    <w:abstractNumId w:val="1"/>
  </w:num>
  <w:num w:numId="2" w16cid:durableId="7214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B1"/>
    <w:rsid w:val="00012CFB"/>
    <w:rsid w:val="00013CE1"/>
    <w:rsid w:val="000328AF"/>
    <w:rsid w:val="0003400D"/>
    <w:rsid w:val="0003581B"/>
    <w:rsid w:val="00044E2F"/>
    <w:rsid w:val="00062875"/>
    <w:rsid w:val="000648BA"/>
    <w:rsid w:val="000A2095"/>
    <w:rsid w:val="000D12B8"/>
    <w:rsid w:val="00116D7B"/>
    <w:rsid w:val="0015110D"/>
    <w:rsid w:val="00154469"/>
    <w:rsid w:val="001558DC"/>
    <w:rsid w:val="001A2725"/>
    <w:rsid w:val="001A388B"/>
    <w:rsid w:val="001D7FD1"/>
    <w:rsid w:val="001F3F74"/>
    <w:rsid w:val="00205067"/>
    <w:rsid w:val="00214D0D"/>
    <w:rsid w:val="00222E3D"/>
    <w:rsid w:val="002648C9"/>
    <w:rsid w:val="002752A2"/>
    <w:rsid w:val="002D24D6"/>
    <w:rsid w:val="002D7DC4"/>
    <w:rsid w:val="002F6160"/>
    <w:rsid w:val="00307EFA"/>
    <w:rsid w:val="00327F11"/>
    <w:rsid w:val="00327FAA"/>
    <w:rsid w:val="003435A7"/>
    <w:rsid w:val="003C2BBC"/>
    <w:rsid w:val="003D60CF"/>
    <w:rsid w:val="00403F5A"/>
    <w:rsid w:val="00411240"/>
    <w:rsid w:val="004659E7"/>
    <w:rsid w:val="004661B5"/>
    <w:rsid w:val="00467C78"/>
    <w:rsid w:val="00482811"/>
    <w:rsid w:val="004947CE"/>
    <w:rsid w:val="004A6B15"/>
    <w:rsid w:val="004B568E"/>
    <w:rsid w:val="004C1FE6"/>
    <w:rsid w:val="004F1E08"/>
    <w:rsid w:val="00516F99"/>
    <w:rsid w:val="005233B1"/>
    <w:rsid w:val="005312E1"/>
    <w:rsid w:val="005351DC"/>
    <w:rsid w:val="005A0BFF"/>
    <w:rsid w:val="005D3E98"/>
    <w:rsid w:val="005D7F8E"/>
    <w:rsid w:val="00622082"/>
    <w:rsid w:val="00662D63"/>
    <w:rsid w:val="00691BF6"/>
    <w:rsid w:val="00694084"/>
    <w:rsid w:val="006D5C4D"/>
    <w:rsid w:val="007042D8"/>
    <w:rsid w:val="00715338"/>
    <w:rsid w:val="0077278B"/>
    <w:rsid w:val="00774A42"/>
    <w:rsid w:val="00781033"/>
    <w:rsid w:val="007A7025"/>
    <w:rsid w:val="007E2F14"/>
    <w:rsid w:val="007E5E2D"/>
    <w:rsid w:val="00803E17"/>
    <w:rsid w:val="0081712D"/>
    <w:rsid w:val="00821F1B"/>
    <w:rsid w:val="00824DC0"/>
    <w:rsid w:val="00841592"/>
    <w:rsid w:val="008452C0"/>
    <w:rsid w:val="00850443"/>
    <w:rsid w:val="00854497"/>
    <w:rsid w:val="00871C8A"/>
    <w:rsid w:val="00882BE6"/>
    <w:rsid w:val="00893A07"/>
    <w:rsid w:val="008942D8"/>
    <w:rsid w:val="00894917"/>
    <w:rsid w:val="008C1A22"/>
    <w:rsid w:val="009732C7"/>
    <w:rsid w:val="00986D5B"/>
    <w:rsid w:val="009960FC"/>
    <w:rsid w:val="009B571A"/>
    <w:rsid w:val="009F365F"/>
    <w:rsid w:val="00A02EE5"/>
    <w:rsid w:val="00A104FB"/>
    <w:rsid w:val="00A119AB"/>
    <w:rsid w:val="00A1548D"/>
    <w:rsid w:val="00A6787A"/>
    <w:rsid w:val="00A70EC3"/>
    <w:rsid w:val="00AC3973"/>
    <w:rsid w:val="00AE4333"/>
    <w:rsid w:val="00AF6774"/>
    <w:rsid w:val="00B025EA"/>
    <w:rsid w:val="00B2408E"/>
    <w:rsid w:val="00B5095E"/>
    <w:rsid w:val="00B6158E"/>
    <w:rsid w:val="00B75F32"/>
    <w:rsid w:val="00B8009A"/>
    <w:rsid w:val="00B84D0F"/>
    <w:rsid w:val="00BA408C"/>
    <w:rsid w:val="00BC2CAF"/>
    <w:rsid w:val="00BD781A"/>
    <w:rsid w:val="00BE7D62"/>
    <w:rsid w:val="00C20DED"/>
    <w:rsid w:val="00C231F9"/>
    <w:rsid w:val="00C368FC"/>
    <w:rsid w:val="00C85FD7"/>
    <w:rsid w:val="00C9709C"/>
    <w:rsid w:val="00D335AD"/>
    <w:rsid w:val="00D66610"/>
    <w:rsid w:val="00D67AEE"/>
    <w:rsid w:val="00D72136"/>
    <w:rsid w:val="00DB20C9"/>
    <w:rsid w:val="00DD5266"/>
    <w:rsid w:val="00DE2A9B"/>
    <w:rsid w:val="00E106DB"/>
    <w:rsid w:val="00E349C3"/>
    <w:rsid w:val="00E45FCC"/>
    <w:rsid w:val="00E73066"/>
    <w:rsid w:val="00ED3065"/>
    <w:rsid w:val="00EF4F90"/>
    <w:rsid w:val="00F32EAE"/>
    <w:rsid w:val="00F419E0"/>
    <w:rsid w:val="00F5194F"/>
    <w:rsid w:val="00F548EA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A707C-7B1A-4835-99AA-F0B440B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0C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2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Style">
    <w:name w:val="Title Style"/>
    <w:basedOn w:val="DefaultParagraphFont"/>
    <w:uiPriority w:val="1"/>
    <w:rsid w:val="00D66610"/>
    <w:rPr>
      <w:rFonts w:asciiTheme="majorBidi" w:hAnsiTheme="maj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1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4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DC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7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ET%20Chakwal\Placement%20Bureau\Hasnat\Alumni%20Feedback%20Form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Alumni%20Feedback%20Form.dotx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HUSSNY</dc:creator>
  <cp:keywords/>
  <dc:description/>
  <cp:lastModifiedBy>Bushra Nawaz</cp:lastModifiedBy>
  <cp:revision>2</cp:revision>
  <cp:lastPrinted>2023-05-03T07:35:00Z</cp:lastPrinted>
  <dcterms:created xsi:type="dcterms:W3CDTF">2023-05-18T04:42:00Z</dcterms:created>
  <dcterms:modified xsi:type="dcterms:W3CDTF">2023-05-18T04:42:00Z</dcterms:modified>
</cp:coreProperties>
</file>